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21" w:rsidRDefault="00133521" w:rsidP="002F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Kromatikus offset vizsgálata szuperrezolúciós lokalizációs mikroszkópiában</w:t>
      </w:r>
    </w:p>
    <w:p w:rsidR="00133521" w:rsidRDefault="00133521" w:rsidP="002F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2BE9">
        <w:rPr>
          <w:rFonts w:ascii="Times New Roman" w:hAnsi="Times New Roman" w:cs="Times New Roman"/>
          <w:i/>
          <w:iCs/>
          <w:sz w:val="24"/>
          <w:szCs w:val="24"/>
        </w:rPr>
        <w:t>Varga Dániel, fizikus MSc szakos hallgató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52BE9">
        <w:rPr>
          <w:rFonts w:ascii="Times New Roman" w:hAnsi="Times New Roman" w:cs="Times New Roman"/>
          <w:sz w:val="24"/>
          <w:szCs w:val="24"/>
        </w:rPr>
        <w:t>Szegedi Tudományegyetem, Természettudományi és Informatikai Kar</w:t>
      </w:r>
    </w:p>
    <w:p w:rsidR="00133521" w:rsidRDefault="00133521" w:rsidP="002F0D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21" w:rsidRDefault="00133521" w:rsidP="002F0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Témavezetők</w:t>
      </w:r>
      <w:r w:rsidRPr="00652B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652BE9">
        <w:rPr>
          <w:rFonts w:ascii="Times New Roman" w:hAnsi="Times New Roman" w:cs="Times New Roman"/>
          <w:sz w:val="24"/>
          <w:szCs w:val="24"/>
        </w:rPr>
        <w:t>Dr. Erdély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2BE9">
        <w:rPr>
          <w:rFonts w:ascii="Times New Roman" w:hAnsi="Times New Roman" w:cs="Times New Roman"/>
          <w:sz w:val="24"/>
          <w:szCs w:val="24"/>
        </w:rPr>
        <w:t xml:space="preserve"> Miklós, egyetemi adjunktus, SZTE TTIK Optikai és Kvantumelektronikai Tanszék </w:t>
      </w:r>
      <w:r>
        <w:rPr>
          <w:rFonts w:ascii="Times New Roman" w:hAnsi="Times New Roman" w:cs="Times New Roman"/>
          <w:sz w:val="24"/>
          <w:szCs w:val="24"/>
        </w:rPr>
        <w:br/>
      </w:r>
      <w:r w:rsidRPr="00652BE9">
        <w:rPr>
          <w:rFonts w:ascii="Times New Roman" w:hAnsi="Times New Roman" w:cs="Times New Roman"/>
          <w:sz w:val="24"/>
          <w:szCs w:val="24"/>
        </w:rPr>
        <w:t>Sinkó József</w:t>
      </w:r>
      <w:r>
        <w:rPr>
          <w:rFonts w:ascii="Times New Roman" w:hAnsi="Times New Roman" w:cs="Times New Roman"/>
          <w:sz w:val="24"/>
          <w:szCs w:val="24"/>
        </w:rPr>
        <w:t>, PhD</w:t>
      </w:r>
      <w:r w:rsidRPr="00652BE9">
        <w:rPr>
          <w:rFonts w:ascii="Times New Roman" w:hAnsi="Times New Roman" w:cs="Times New Roman"/>
          <w:sz w:val="24"/>
          <w:szCs w:val="24"/>
        </w:rPr>
        <w:t xml:space="preserve"> hallgató, SZTE TTIK Optikai és Kvantumelektronikai Tanszék</w:t>
      </w:r>
    </w:p>
    <w:p w:rsidR="00133521" w:rsidRPr="00F74468" w:rsidRDefault="00133521" w:rsidP="002F0D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21" w:rsidRPr="00921B28" w:rsidRDefault="00133521" w:rsidP="002F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28">
        <w:rPr>
          <w:rFonts w:ascii="Times New Roman" w:hAnsi="Times New Roman" w:cs="Times New Roman"/>
          <w:sz w:val="24"/>
          <w:szCs w:val="24"/>
        </w:rPr>
        <w:t>A mik</w:t>
      </w:r>
      <w:r>
        <w:rPr>
          <w:rFonts w:ascii="Times New Roman" w:hAnsi="Times New Roman" w:cs="Times New Roman"/>
          <w:sz w:val="24"/>
          <w:szCs w:val="24"/>
        </w:rPr>
        <w:t xml:space="preserve">roszkópiában </w:t>
      </w:r>
      <w:r w:rsidRPr="00921B28">
        <w:rPr>
          <w:rFonts w:ascii="Times New Roman" w:hAnsi="Times New Roman" w:cs="Times New Roman"/>
          <w:sz w:val="24"/>
          <w:szCs w:val="24"/>
        </w:rPr>
        <w:t>a feloldás javítására mindig jelentős hangsúlyt fektettek. Sokáig azonban úg</w:t>
      </w:r>
      <w:r>
        <w:rPr>
          <w:rFonts w:ascii="Times New Roman" w:hAnsi="Times New Roman" w:cs="Times New Roman"/>
          <w:sz w:val="24"/>
          <w:szCs w:val="24"/>
        </w:rPr>
        <w:t xml:space="preserve">y tűnt, hogy a diffrakció ennek </w:t>
      </w:r>
      <w:r w:rsidRPr="00921B28">
        <w:rPr>
          <w:rFonts w:ascii="Times New Roman" w:hAnsi="Times New Roman" w:cs="Times New Roman"/>
          <w:sz w:val="24"/>
          <w:szCs w:val="24"/>
        </w:rPr>
        <w:t>határt szab. A feloldási határok azonban valamilyen trükköt alkalmazva megkerülhetők a képalkotási technika során. A hagyományos feloldási határokat átlépő, azoknál jobb feloldást ígérő technikákat szuperrezolúciós mikroszkópiai technikáknak hívjuk, melyek közül a lokalizációs mikroszkópiával foglalkoztam.</w:t>
      </w:r>
    </w:p>
    <w:p w:rsidR="00133521" w:rsidRPr="00921B28" w:rsidRDefault="00133521" w:rsidP="002F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28">
        <w:rPr>
          <w:rFonts w:ascii="Times New Roman" w:hAnsi="Times New Roman" w:cs="Times New Roman"/>
          <w:sz w:val="24"/>
          <w:szCs w:val="24"/>
        </w:rPr>
        <w:t xml:space="preserve">A lokalizációs mikroszkópia 2006-os </w:t>
      </w:r>
      <w:r>
        <w:rPr>
          <w:rFonts w:ascii="Times New Roman" w:hAnsi="Times New Roman" w:cs="Times New Roman"/>
          <w:sz w:val="24"/>
          <w:szCs w:val="24"/>
        </w:rPr>
        <w:t xml:space="preserve">kifejlesztése </w:t>
      </w:r>
      <w:r w:rsidRPr="00921B28">
        <w:rPr>
          <w:rFonts w:ascii="Times New Roman" w:hAnsi="Times New Roman" w:cs="Times New Roman"/>
          <w:sz w:val="24"/>
          <w:szCs w:val="24"/>
        </w:rPr>
        <w:t xml:space="preserve">óta a figyelem középpontjában áll. 2008-ban a </w:t>
      </w:r>
      <w:r w:rsidRPr="00C40831">
        <w:rPr>
          <w:rFonts w:ascii="Times New Roman" w:hAnsi="Times New Roman" w:cs="Times New Roman"/>
          <w:i/>
          <w:iCs/>
          <w:sz w:val="24"/>
          <w:szCs w:val="24"/>
        </w:rPr>
        <w:t>Nature Methods</w:t>
      </w:r>
      <w:r w:rsidRPr="00921B28">
        <w:rPr>
          <w:rFonts w:ascii="Times New Roman" w:hAnsi="Times New Roman" w:cs="Times New Roman"/>
          <w:sz w:val="24"/>
          <w:szCs w:val="24"/>
        </w:rPr>
        <w:t xml:space="preserve"> folyóirat az év módszereként jellemezte és az idei, 2014-es kémiai Nobel-díjat is ennek a területnek a kifejlesztéséért </w:t>
      </w:r>
      <w:r>
        <w:rPr>
          <w:rFonts w:ascii="Times New Roman" w:hAnsi="Times New Roman" w:cs="Times New Roman"/>
          <w:sz w:val="24"/>
          <w:szCs w:val="24"/>
        </w:rPr>
        <w:t>ítélték oda</w:t>
      </w:r>
      <w:r w:rsidRPr="00921B28">
        <w:rPr>
          <w:rFonts w:ascii="Times New Roman" w:hAnsi="Times New Roman" w:cs="Times New Roman"/>
          <w:sz w:val="24"/>
          <w:szCs w:val="24"/>
        </w:rPr>
        <w:t>. Az intenzív kutatások előnyei mellett sok gyenge pontjára világítottak rá, amelyek kiküszöbölést vagy javítást igényelnek.</w:t>
      </w:r>
    </w:p>
    <w:p w:rsidR="00133521" w:rsidRPr="00921B28" w:rsidRDefault="00133521" w:rsidP="002F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28">
        <w:rPr>
          <w:rFonts w:ascii="Times New Roman" w:hAnsi="Times New Roman" w:cs="Times New Roman"/>
          <w:sz w:val="24"/>
          <w:szCs w:val="24"/>
        </w:rPr>
        <w:t xml:space="preserve">Lokalizációs mikroszkópia során fotokémiai folyamatok révén elérjük, hogy – a hagyományos fluoreszcens mikroszkópiával ellentétben - egy időben a mintában leképezendő tartományon </w:t>
      </w:r>
      <w:r>
        <w:rPr>
          <w:rFonts w:ascii="Times New Roman" w:hAnsi="Times New Roman" w:cs="Times New Roman"/>
          <w:sz w:val="24"/>
          <w:szCs w:val="24"/>
        </w:rPr>
        <w:t>csak kevés számú molekula legyen</w:t>
      </w:r>
      <w:r w:rsidRPr="00921B28">
        <w:rPr>
          <w:rFonts w:ascii="Times New Roman" w:hAnsi="Times New Roman" w:cs="Times New Roman"/>
          <w:sz w:val="24"/>
          <w:szCs w:val="24"/>
        </w:rPr>
        <w:t xml:space="preserve"> aktív állapotban, így az egyes molekulák diffrakciós foltjainak leképezését időben szétválasztjuk, függvényt illesztünk rájuk</w:t>
      </w:r>
      <w:r>
        <w:rPr>
          <w:rFonts w:ascii="Times New Roman" w:hAnsi="Times New Roman" w:cs="Times New Roman"/>
          <w:sz w:val="24"/>
          <w:szCs w:val="24"/>
        </w:rPr>
        <w:t>, és ez</w:t>
      </w:r>
      <w:r w:rsidRPr="00921B2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921B28">
        <w:rPr>
          <w:rFonts w:ascii="Times New Roman" w:hAnsi="Times New Roman" w:cs="Times New Roman"/>
          <w:sz w:val="24"/>
          <w:szCs w:val="24"/>
        </w:rPr>
        <w:t xml:space="preserve"> maximumából nagy pontossággal következtethetünk az adott diffrakció folthoz tartozó</w:t>
      </w:r>
      <w:r>
        <w:rPr>
          <w:rFonts w:ascii="Times New Roman" w:hAnsi="Times New Roman" w:cs="Times New Roman"/>
          <w:sz w:val="24"/>
          <w:szCs w:val="24"/>
        </w:rPr>
        <w:t xml:space="preserve"> molekulák</w:t>
      </w:r>
      <w:r w:rsidRPr="00921B28">
        <w:rPr>
          <w:rFonts w:ascii="Times New Roman" w:hAnsi="Times New Roman" w:cs="Times New Roman"/>
          <w:sz w:val="24"/>
          <w:szCs w:val="24"/>
        </w:rPr>
        <w:t xml:space="preserve"> tényleges helyére. Sok képet készítve és </w:t>
      </w:r>
      <w:r>
        <w:rPr>
          <w:rFonts w:ascii="Times New Roman" w:hAnsi="Times New Roman" w:cs="Times New Roman"/>
          <w:sz w:val="24"/>
          <w:szCs w:val="24"/>
        </w:rPr>
        <w:t>a fenti</w:t>
      </w:r>
      <w:r w:rsidRPr="00921B28">
        <w:rPr>
          <w:rFonts w:ascii="Times New Roman" w:hAnsi="Times New Roman" w:cs="Times New Roman"/>
          <w:sz w:val="24"/>
          <w:szCs w:val="24"/>
        </w:rPr>
        <w:t xml:space="preserve"> módon meghatározva és eltárolva a molekulák pozícióit, létrehozhatunk egy nagy feloldású képet.</w:t>
      </w:r>
    </w:p>
    <w:p w:rsidR="00133521" w:rsidRPr="00921B28" w:rsidRDefault="00133521" w:rsidP="002F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28">
        <w:rPr>
          <w:rFonts w:ascii="Times New Roman" w:hAnsi="Times New Roman" w:cs="Times New Roman"/>
          <w:sz w:val="24"/>
          <w:szCs w:val="24"/>
        </w:rPr>
        <w:t xml:space="preserve">A lokalizációs mikroszkópia egyik nagy előnye, hogy a minta </w:t>
      </w:r>
      <w:r>
        <w:rPr>
          <w:rFonts w:ascii="Times New Roman" w:hAnsi="Times New Roman" w:cs="Times New Roman"/>
          <w:sz w:val="24"/>
          <w:szCs w:val="24"/>
        </w:rPr>
        <w:t>külö</w:t>
      </w:r>
      <w:r w:rsidRPr="00921B28">
        <w:rPr>
          <w:rFonts w:ascii="Times New Roman" w:hAnsi="Times New Roman" w:cs="Times New Roman"/>
          <w:sz w:val="24"/>
          <w:szCs w:val="24"/>
        </w:rPr>
        <w:t xml:space="preserve">nböző </w:t>
      </w:r>
      <w:r>
        <w:rPr>
          <w:rFonts w:ascii="Times New Roman" w:hAnsi="Times New Roman" w:cs="Times New Roman"/>
          <w:sz w:val="24"/>
          <w:szCs w:val="24"/>
        </w:rPr>
        <w:t xml:space="preserve">alkotóelemeit </w:t>
      </w:r>
      <w:r w:rsidRPr="00921B28">
        <w:rPr>
          <w:rFonts w:ascii="Times New Roman" w:hAnsi="Times New Roman" w:cs="Times New Roman"/>
          <w:sz w:val="24"/>
          <w:szCs w:val="24"/>
        </w:rPr>
        <w:t>különböző fluoreszcens molekulákkal megjelölve lehetőséget ad szelektív megfigyelésre</w:t>
      </w:r>
      <w:r>
        <w:rPr>
          <w:rFonts w:ascii="Times New Roman" w:hAnsi="Times New Roman" w:cs="Times New Roman"/>
          <w:sz w:val="24"/>
          <w:szCs w:val="24"/>
        </w:rPr>
        <w:t>. A laterális kromatikus aberráció</w:t>
      </w:r>
      <w:r w:rsidRPr="00921B28">
        <w:rPr>
          <w:rFonts w:ascii="Times New Roman" w:hAnsi="Times New Roman" w:cs="Times New Roman"/>
          <w:sz w:val="24"/>
          <w:szCs w:val="24"/>
        </w:rPr>
        <w:t xml:space="preserve"> hatására viszont egy molekula képe máshova kerül a detektoron, attól függően, hogy milyen hullámhosszúságú fényt emittál [1]. </w:t>
      </w:r>
      <w:r>
        <w:rPr>
          <w:rFonts w:ascii="Times New Roman" w:hAnsi="Times New Roman" w:cs="Times New Roman"/>
          <w:sz w:val="24"/>
          <w:szCs w:val="24"/>
        </w:rPr>
        <w:t xml:space="preserve">Egy pont két különböző hullámhossztartományához tartozó két különböző lokalizált pozíciójának </w:t>
      </w:r>
      <w:r w:rsidRPr="00921B28">
        <w:rPr>
          <w:rFonts w:ascii="Times New Roman" w:hAnsi="Times New Roman" w:cs="Times New Roman"/>
          <w:sz w:val="24"/>
          <w:szCs w:val="24"/>
        </w:rPr>
        <w:t>távol</w:t>
      </w:r>
      <w:r>
        <w:rPr>
          <w:rFonts w:ascii="Times New Roman" w:hAnsi="Times New Roman" w:cs="Times New Roman"/>
          <w:sz w:val="24"/>
          <w:szCs w:val="24"/>
        </w:rPr>
        <w:t>ságát nevezem kromatikus offsetnek.</w:t>
      </w:r>
      <w:r w:rsidRPr="00921B28">
        <w:rPr>
          <w:rFonts w:ascii="Times New Roman" w:hAnsi="Times New Roman" w:cs="Times New Roman"/>
          <w:sz w:val="24"/>
          <w:szCs w:val="24"/>
        </w:rPr>
        <w:t xml:space="preserve"> Hagyományos fluoreszcens mikroszkópoknál a hiba elhanyagolható, azonban a szuperrezolúciós technikáknál elért feloldásoknál (tipikusan néhány 10 nm) és többszínű kísérleteknél már a kép félreértelmezéséhez vezethet.</w:t>
      </w:r>
    </w:p>
    <w:p w:rsidR="00133521" w:rsidRPr="00921B28" w:rsidRDefault="00133521" w:rsidP="002F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Szimulációkat végeztem számítógépes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programokkal (OSLO [2], MATLAB [3])</w:t>
      </w:r>
      <w:r w:rsidRPr="007D3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30FE">
        <w:rPr>
          <w:rFonts w:ascii="Times New Roman" w:hAnsi="Times New Roman" w:cs="Times New Roman"/>
          <w:sz w:val="24"/>
          <w:szCs w:val="24"/>
        </w:rPr>
        <w:t xml:space="preserve">az effektus kvantitatív meghatározására az emittáló molekula </w:t>
      </w:r>
      <w:r>
        <w:rPr>
          <w:rFonts w:ascii="Times New Roman" w:hAnsi="Times New Roman" w:cs="Times New Roman"/>
          <w:sz w:val="24"/>
          <w:szCs w:val="24"/>
        </w:rPr>
        <w:t>térbeli helyzetének függvényében</w:t>
      </w:r>
      <w:r w:rsidRPr="00921B28">
        <w:rPr>
          <w:rFonts w:ascii="Times New Roman" w:hAnsi="Times New Roman" w:cs="Times New Roman"/>
          <w:sz w:val="24"/>
          <w:szCs w:val="24"/>
        </w:rPr>
        <w:t>, melynek eredményeit felhasználva megbízhatóbb információtartalmú képeket készíthetünk.</w:t>
      </w:r>
    </w:p>
    <w:p w:rsidR="00133521" w:rsidRDefault="00133521" w:rsidP="002F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28">
        <w:rPr>
          <w:rFonts w:ascii="Times New Roman" w:hAnsi="Times New Roman" w:cs="Times New Roman"/>
          <w:sz w:val="24"/>
          <w:szCs w:val="24"/>
        </w:rPr>
        <w:t xml:space="preserve">A fókuszsíkból való kilépés vizsgálatának egyik </w:t>
      </w:r>
      <w:r>
        <w:rPr>
          <w:rFonts w:ascii="Times New Roman" w:hAnsi="Times New Roman" w:cs="Times New Roman"/>
          <w:sz w:val="24"/>
          <w:szCs w:val="24"/>
        </w:rPr>
        <w:t>fontos</w:t>
      </w:r>
      <w:r w:rsidRPr="00921B28">
        <w:rPr>
          <w:rFonts w:ascii="Times New Roman" w:hAnsi="Times New Roman" w:cs="Times New Roman"/>
          <w:sz w:val="24"/>
          <w:szCs w:val="24"/>
        </w:rPr>
        <w:t xml:space="preserve"> vonzata, hogy a további kutatásoknak a 3D-s képek javításában lehet nagy szerepe.</w:t>
      </w:r>
    </w:p>
    <w:p w:rsidR="00133521" w:rsidRDefault="00133521" w:rsidP="002F0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21" w:rsidRDefault="00133521" w:rsidP="00C6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2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B2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928">
        <w:rPr>
          <w:rFonts w:ascii="Times New Roman" w:hAnsi="Times New Roman" w:cs="Times New Roman"/>
          <w:sz w:val="24"/>
          <w:szCs w:val="24"/>
        </w:rPr>
        <w:t xml:space="preserve">Miklos Erdelyi, Eric Rees, Daniel Metcalf, Gabriele S. Kaminski Schierle, Laszlo Dudas, Jozsef Sinko, Alex E. </w:t>
      </w:r>
      <w:r>
        <w:rPr>
          <w:rFonts w:ascii="Times New Roman" w:hAnsi="Times New Roman" w:cs="Times New Roman"/>
          <w:sz w:val="24"/>
          <w:szCs w:val="24"/>
        </w:rPr>
        <w:t xml:space="preserve">Knight, and Clemens F. Kaminski. 2013. </w:t>
      </w:r>
      <w:r w:rsidRPr="001B48E2">
        <w:rPr>
          <w:rFonts w:ascii="Times New Roman" w:hAnsi="Times New Roman" w:cs="Times New Roman"/>
          <w:i/>
          <w:iCs/>
          <w:sz w:val="24"/>
          <w:szCs w:val="24"/>
        </w:rPr>
        <w:t>Correcting chromatic offset in multicolor super-resolution localization microscopy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928">
        <w:rPr>
          <w:rFonts w:ascii="Times New Roman" w:hAnsi="Times New Roman" w:cs="Times New Roman"/>
          <w:sz w:val="24"/>
          <w:szCs w:val="24"/>
        </w:rPr>
        <w:t xml:space="preserve"> Opt. Express </w:t>
      </w:r>
      <w:r w:rsidRPr="00DF0928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10978-10988</w:t>
      </w:r>
      <w:r w:rsidRPr="00DF0928">
        <w:rPr>
          <w:rFonts w:ascii="Times New Roman" w:hAnsi="Times New Roman" w:cs="Times New Roman"/>
          <w:sz w:val="24"/>
          <w:szCs w:val="24"/>
        </w:rPr>
        <w:br/>
      </w:r>
      <w:r w:rsidRPr="00C609F4">
        <w:rPr>
          <w:rFonts w:ascii="Times New Roman" w:hAnsi="Times New Roman" w:cs="Times New Roman"/>
          <w:sz w:val="24"/>
          <w:szCs w:val="24"/>
        </w:rPr>
        <w:t>http://www.opticsinfobase.org/oe/abstract.cfm?URI=oe-21-9-10978</w:t>
      </w:r>
    </w:p>
    <w:p w:rsidR="00133521" w:rsidRDefault="00133521" w:rsidP="00C6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9B23A4">
        <w:rPr>
          <w:rFonts w:ascii="Times New Roman" w:hAnsi="Times New Roman" w:cs="Times New Roman"/>
          <w:sz w:val="24"/>
          <w:szCs w:val="24"/>
        </w:rPr>
        <w:t>http://www.lambdares.com/oslo</w:t>
      </w:r>
    </w:p>
    <w:p w:rsidR="00133521" w:rsidRPr="0024090C" w:rsidRDefault="00133521" w:rsidP="00AC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015362">
        <w:rPr>
          <w:rFonts w:ascii="Times New Roman" w:hAnsi="Times New Roman" w:cs="Times New Roman"/>
          <w:sz w:val="24"/>
          <w:szCs w:val="24"/>
        </w:rPr>
        <w:t>http://www.mathworks.com/products/matlab/</w:t>
      </w:r>
    </w:p>
    <w:sectPr w:rsidR="00133521" w:rsidRPr="0024090C" w:rsidSect="009F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207"/>
    <w:rsid w:val="00015362"/>
    <w:rsid w:val="00021A5A"/>
    <w:rsid w:val="000467F3"/>
    <w:rsid w:val="000D0A95"/>
    <w:rsid w:val="000D519A"/>
    <w:rsid w:val="00103923"/>
    <w:rsid w:val="00133521"/>
    <w:rsid w:val="0019340E"/>
    <w:rsid w:val="001B48E2"/>
    <w:rsid w:val="001C7CFF"/>
    <w:rsid w:val="00206165"/>
    <w:rsid w:val="002137DD"/>
    <w:rsid w:val="0024090C"/>
    <w:rsid w:val="002F0D16"/>
    <w:rsid w:val="0031581A"/>
    <w:rsid w:val="003176D6"/>
    <w:rsid w:val="00347B14"/>
    <w:rsid w:val="00370EF2"/>
    <w:rsid w:val="00373C38"/>
    <w:rsid w:val="00381BFC"/>
    <w:rsid w:val="003E6686"/>
    <w:rsid w:val="0044645A"/>
    <w:rsid w:val="0049622F"/>
    <w:rsid w:val="0049794F"/>
    <w:rsid w:val="004C4462"/>
    <w:rsid w:val="004C4B06"/>
    <w:rsid w:val="00652BE9"/>
    <w:rsid w:val="00714862"/>
    <w:rsid w:val="007503BA"/>
    <w:rsid w:val="00765E72"/>
    <w:rsid w:val="007A5D28"/>
    <w:rsid w:val="007D30FE"/>
    <w:rsid w:val="008555FA"/>
    <w:rsid w:val="008E546C"/>
    <w:rsid w:val="008F6D81"/>
    <w:rsid w:val="00921B28"/>
    <w:rsid w:val="009936C5"/>
    <w:rsid w:val="009B23A4"/>
    <w:rsid w:val="009F4381"/>
    <w:rsid w:val="009F60F2"/>
    <w:rsid w:val="00A11B63"/>
    <w:rsid w:val="00A718FB"/>
    <w:rsid w:val="00AC7B82"/>
    <w:rsid w:val="00AD0207"/>
    <w:rsid w:val="00B0030C"/>
    <w:rsid w:val="00B12CE2"/>
    <w:rsid w:val="00B31196"/>
    <w:rsid w:val="00BC3487"/>
    <w:rsid w:val="00BD6CAE"/>
    <w:rsid w:val="00BE7F04"/>
    <w:rsid w:val="00C1219C"/>
    <w:rsid w:val="00C1280E"/>
    <w:rsid w:val="00C40831"/>
    <w:rsid w:val="00C55F6C"/>
    <w:rsid w:val="00C609F4"/>
    <w:rsid w:val="00C74D35"/>
    <w:rsid w:val="00C90D80"/>
    <w:rsid w:val="00C939D2"/>
    <w:rsid w:val="00CB5A1A"/>
    <w:rsid w:val="00D13F40"/>
    <w:rsid w:val="00DF0928"/>
    <w:rsid w:val="00E63760"/>
    <w:rsid w:val="00F57EB6"/>
    <w:rsid w:val="00F7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409</Words>
  <Characters>2829</Characters>
  <Application>Microsoft Office Outlook</Application>
  <DocSecurity>0</DocSecurity>
  <Lines>0</Lines>
  <Paragraphs>0</Paragraphs>
  <ScaleCrop>false</ScaleCrop>
  <Company>SZTE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Dániel</dc:creator>
  <cp:keywords/>
  <dc:description/>
  <cp:lastModifiedBy>szatmary</cp:lastModifiedBy>
  <cp:revision>9</cp:revision>
  <cp:lastPrinted>2014-11-03T11:05:00Z</cp:lastPrinted>
  <dcterms:created xsi:type="dcterms:W3CDTF">2014-11-03T09:25:00Z</dcterms:created>
  <dcterms:modified xsi:type="dcterms:W3CDTF">2014-11-03T11:05:00Z</dcterms:modified>
</cp:coreProperties>
</file>